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9F2C8" w14:textId="77777777"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bookmarkStart w:id="1" w:name="_GoBack"/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bookmarkEnd w:id="1"/>
      <w:r>
        <w:rPr>
          <w:rFonts w:hAnsi="Arial" w:cs="Arial"/>
          <w:sz w:val="18"/>
          <w:szCs w:val="18"/>
          <w:u w:val="single"/>
        </w:rPr>
        <w:fldChar w:fldCharType="end"/>
      </w:r>
      <w:bookmarkEnd w:id="0"/>
      <w:r w:rsidR="00057089">
        <w:rPr>
          <w:rFonts w:hAnsi="Arial" w:cs="Arial"/>
          <w:sz w:val="18"/>
          <w:szCs w:val="18"/>
          <w:u w:val="single"/>
        </w:rPr>
        <w:tab/>
      </w:r>
    </w:p>
    <w:p w14:paraId="6E29F2C9" w14:textId="77777777"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14:paraId="6E29F2CA" w14:textId="77777777"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2"/>
      <w:r w:rsidR="00057089">
        <w:rPr>
          <w:rFonts w:hAnsi="Arial" w:cs="Arial"/>
          <w:sz w:val="18"/>
          <w:szCs w:val="18"/>
          <w:u w:val="single"/>
        </w:rPr>
        <w:tab/>
      </w:r>
    </w:p>
    <w:p w14:paraId="6E29F2CB" w14:textId="77777777"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14:paraId="6E29F2CC" w14:textId="77777777"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3"/>
      <w:r w:rsidR="00057089">
        <w:rPr>
          <w:rFonts w:hAnsi="Arial" w:cs="Arial"/>
          <w:sz w:val="18"/>
          <w:szCs w:val="18"/>
          <w:u w:val="single"/>
        </w:rPr>
        <w:tab/>
      </w:r>
    </w:p>
    <w:p w14:paraId="6E29F2CD" w14:textId="77777777" w:rsidR="00706E75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Geburtsdatum</w:t>
      </w:r>
    </w:p>
    <w:p w14:paraId="6E29F2CE" w14:textId="77777777"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Vollmacht</w:t>
      </w:r>
      <w:r w:rsidR="0057768F"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14:paraId="6E29F2CF" w14:textId="77777777"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zur Vertretung in Steuersachen</w:t>
      </w:r>
    </w:p>
    <w:p w14:paraId="6E29F2D0" w14:textId="77777777" w:rsidR="00706E75" w:rsidRPr="008E2431" w:rsidRDefault="005F269B" w:rsidP="00D0403D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8E2431">
        <w:rPr>
          <w:rFonts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E2431">
        <w:rPr>
          <w:rFonts w:hAnsi="Arial" w:cs="Arial"/>
          <w:sz w:val="18"/>
          <w:szCs w:val="18"/>
          <w:u w:val="single"/>
        </w:rPr>
        <w:instrText xml:space="preserve"> FORMTEXT </w:instrText>
      </w:r>
      <w:r w:rsidRPr="008E2431">
        <w:rPr>
          <w:rFonts w:hAnsi="Arial" w:cs="Arial"/>
          <w:sz w:val="18"/>
          <w:szCs w:val="18"/>
          <w:u w:val="single"/>
        </w:rPr>
      </w:r>
      <w:r w:rsidRPr="008E2431"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Pr="008E2431">
        <w:rPr>
          <w:rFonts w:hAnsi="Arial" w:cs="Arial"/>
          <w:sz w:val="18"/>
          <w:szCs w:val="18"/>
          <w:u w:val="single"/>
        </w:rPr>
        <w:fldChar w:fldCharType="end"/>
      </w:r>
      <w:bookmarkEnd w:id="4"/>
      <w:r w:rsidR="004F44D4" w:rsidRPr="008E2431">
        <w:rPr>
          <w:rFonts w:hAnsi="Arial" w:cs="Arial"/>
          <w:sz w:val="18"/>
          <w:szCs w:val="18"/>
          <w:u w:val="single"/>
        </w:rPr>
        <w:tab/>
      </w:r>
    </w:p>
    <w:p w14:paraId="6E29F2D1" w14:textId="77777777" w:rsidR="00706E75" w:rsidRPr="008E2431" w:rsidRDefault="00F1239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  <w:t>Bevollmächtigte/r</w:t>
      </w:r>
      <w:r w:rsidR="0057768F" w:rsidRPr="008E2431">
        <w:rPr>
          <w:rFonts w:hAnsi="Arial" w:cs="Arial"/>
          <w:sz w:val="18"/>
          <w:szCs w:val="18"/>
          <w:vertAlign w:val="superscript"/>
        </w:rPr>
        <w:t>5</w:t>
      </w:r>
      <w:r w:rsidR="0057768F" w:rsidRPr="008E2431">
        <w:rPr>
          <w:rFonts w:hAnsi="Arial" w:cs="Arial"/>
          <w:sz w:val="18"/>
          <w:szCs w:val="18"/>
        </w:rPr>
        <w:t xml:space="preserve"> (Name/Kanzlei)</w:t>
      </w:r>
    </w:p>
    <w:p w14:paraId="6E29F2D2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– in diesem Verfahren vertreten durch die nach bürgerlichem Recht dazu befugten Berufsträger/innen –</w:t>
      </w:r>
    </w:p>
    <w:p w14:paraId="6E29F2D3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14:paraId="6E29F2D4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heiten im Sinne des § 1 StBerG zu vertreten</w:t>
      </w:r>
      <w:r w:rsidRPr="00776361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p w14:paraId="6E29F2D5" w14:textId="77777777"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5F0E17">
        <w:rPr>
          <w:rFonts w:hAnsi="Arial" w:cs="Arial"/>
          <w:sz w:val="20"/>
          <w:szCs w:val="20"/>
        </w:rPr>
      </w:r>
      <w:r w:rsidR="005F0E17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5"/>
      <w:r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14:paraId="6E29F2D6" w14:textId="77777777" w:rsidR="00CB711E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0"/>
        <w:gridCol w:w="4832"/>
        <w:gridCol w:w="4768"/>
      </w:tblGrid>
      <w:tr w:rsidR="003B6098" w:rsidRPr="00E75593" w14:paraId="6E29F2E8" w14:textId="77777777" w:rsidTr="00B34BF6">
        <w:trPr>
          <w:gridBefore w:val="2"/>
          <w:wBefore w:w="748" w:type="dxa"/>
        </w:trPr>
        <w:tc>
          <w:tcPr>
            <w:tcW w:w="4832" w:type="dxa"/>
          </w:tcPr>
          <w:p w14:paraId="6E29F2D7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14:paraId="6E29F2D8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14:paraId="6E29F2D9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14:paraId="6E29F2DA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14:paraId="6E29F2DB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Körperschaftsteuer.</w:t>
            </w:r>
          </w:p>
          <w:p w14:paraId="6E29F2DC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14:paraId="6E29F2DD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14:paraId="6E29F2DE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14:paraId="6E29F2DF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14:paraId="6E29F2E0" w14:textId="77777777"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14:paraId="6E29F2E1" w14:textId="77777777" w:rsidR="00CB711E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14:paraId="6E29F2E2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Investitionszulage.</w:t>
            </w:r>
          </w:p>
          <w:p w14:paraId="6E29F2E3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Festsetzungsverfahren.</w:t>
            </w:r>
          </w:p>
          <w:p w14:paraId="6E29F2E4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Vollstreckungsverfahrens).</w:t>
            </w:r>
          </w:p>
          <w:p w14:paraId="6E29F2E5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behelfsverfahren.</w:t>
            </w:r>
          </w:p>
          <w:p w14:paraId="6E29F2E6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richtsbarkeit.</w:t>
            </w:r>
          </w:p>
          <w:p w14:paraId="6E29F2E7" w14:textId="77777777"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(Steuer).</w:t>
            </w:r>
          </w:p>
        </w:tc>
      </w:tr>
      <w:tr w:rsidR="003B6098" w:rsidRPr="008E2431" w14:paraId="6E29F2F3" w14:textId="77777777" w:rsidTr="00B3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E29F2E9" w14:textId="77777777" w:rsidR="003B6098" w:rsidRPr="008E2431" w:rsidRDefault="003B6098" w:rsidP="006F59F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A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B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C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ED" w14:textId="77777777"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14:paraId="6E29F2EE" w14:textId="77777777"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14:paraId="6E29F2EF" w14:textId="77777777"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14:paraId="6E29F2F0" w14:textId="77777777"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Verwaltungsakten.</w:t>
            </w:r>
          </w:p>
          <w:p w14:paraId="6E29F2F1" w14:textId="77777777"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Vollstreckungsankündigungen und</w:t>
            </w:r>
          </w:p>
          <w:p w14:paraId="6E29F2F2" w14:textId="77777777"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  <w:t>Mahnungen.</w:t>
            </w:r>
          </w:p>
        </w:tc>
      </w:tr>
    </w:tbl>
    <w:p w14:paraId="6E29F2F4" w14:textId="77777777" w:rsidR="00B63116" w:rsidRPr="008E2431" w:rsidRDefault="00B93C0A" w:rsidP="003B6098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14:paraId="6E29F2F5" w14:textId="77777777" w:rsidR="00B63116" w:rsidRPr="008E2431" w:rsidRDefault="00B93C0A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14:paraId="6E29F2F6" w14:textId="77777777" w:rsidR="00B63116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2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5F0E17">
        <w:rPr>
          <w:rFonts w:hAnsi="Arial" w:cs="Arial"/>
          <w:sz w:val="20"/>
          <w:szCs w:val="20"/>
        </w:rPr>
      </w:r>
      <w:r w:rsidR="005F0E17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5"/>
      <w:r w:rsidRPr="008E2431">
        <w:rPr>
          <w:rFonts w:hAnsi="Arial" w:cs="Arial"/>
          <w:sz w:val="20"/>
          <w:szCs w:val="20"/>
        </w:rPr>
        <w:tab/>
      </w:r>
      <w:r w:rsidR="003B6098" w:rsidRPr="008E2431">
        <w:rPr>
          <w:rFonts w:hAnsi="Arial" w:cs="Arial"/>
          <w:sz w:val="20"/>
          <w:szCs w:val="20"/>
        </w:rPr>
        <w:t>nicht</w:t>
      </w:r>
      <w:r w:rsidRPr="008E2431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6" w:name="Text1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6"/>
      <w:r w:rsidRPr="008E2431">
        <w:rPr>
          <w:rFonts w:hAnsi="Arial" w:cs="Arial"/>
          <w:sz w:val="20"/>
          <w:szCs w:val="20"/>
        </w:rPr>
        <w:t>.</w:t>
      </w:r>
    </w:p>
    <w:p w14:paraId="6E29F2F7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22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5F0E17">
        <w:rPr>
          <w:rFonts w:hAnsi="Arial" w:cs="Arial"/>
          <w:sz w:val="20"/>
          <w:szCs w:val="20"/>
        </w:rPr>
      </w:r>
      <w:r w:rsidR="005F0E17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7"/>
      <w:r w:rsidRPr="008E2431">
        <w:rPr>
          <w:rFonts w:hAnsi="Arial" w:cs="Arial"/>
          <w:sz w:val="20"/>
          <w:szCs w:val="20"/>
        </w:rPr>
        <w:tab/>
        <w:t xml:space="preserve">nur für den/die Veranlagungszeitraum/-zeiträume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8"/>
      <w:r w:rsidRPr="008E2431">
        <w:rPr>
          <w:rFonts w:hAnsi="Arial" w:cs="Arial"/>
          <w:sz w:val="20"/>
          <w:szCs w:val="20"/>
          <w:vertAlign w:val="superscript"/>
        </w:rPr>
        <w:t>8</w:t>
      </w:r>
      <w:r w:rsidRPr="008E2431">
        <w:rPr>
          <w:rFonts w:hAnsi="Arial" w:cs="Arial"/>
          <w:sz w:val="20"/>
          <w:szCs w:val="20"/>
        </w:rPr>
        <w:t>.</w:t>
      </w:r>
    </w:p>
    <w:p w14:paraId="6E29F2F8" w14:textId="77777777" w:rsidR="003B6098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Pr="008E2431">
        <w:rPr>
          <w:rFonts w:hAnsi="Arial" w:cs="Arial"/>
          <w:sz w:val="20"/>
          <w:szCs w:val="20"/>
          <w:vertAlign w:val="superscript"/>
        </w:rPr>
        <w:t>9</w:t>
      </w:r>
      <w:r w:rsidRPr="008E2431">
        <w:rPr>
          <w:rFonts w:hAnsi="Arial" w:cs="Arial"/>
          <w:sz w:val="20"/>
          <w:szCs w:val="20"/>
        </w:rPr>
        <w:t>.</w:t>
      </w:r>
    </w:p>
    <w:p w14:paraId="6E29F2F9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Pr="008E2431">
        <w:rPr>
          <w:rFonts w:hAnsi="Arial" w:cs="Arial"/>
          <w:sz w:val="20"/>
          <w:szCs w:val="20"/>
          <w:vertAlign w:val="superscript"/>
        </w:rPr>
        <w:t>10</w:t>
      </w:r>
    </w:p>
    <w:p w14:paraId="6E29F2FA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oder</w:t>
      </w:r>
    </w:p>
    <w:p w14:paraId="6E29F2FB" w14:textId="77777777"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23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5F0E17">
        <w:rPr>
          <w:rFonts w:hAnsi="Arial" w:cs="Arial"/>
          <w:sz w:val="20"/>
          <w:szCs w:val="20"/>
        </w:rPr>
      </w:r>
      <w:r w:rsidR="005F0E17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9"/>
      <w:r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9780"/>
      </w:tblGrid>
      <w:tr w:rsidR="006F59F9" w:rsidRPr="008E2431" w14:paraId="6E29F312" w14:textId="77777777" w:rsidTr="008F086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E29F2FC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FD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FE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2FF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0" w14:textId="77777777"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1" w14:textId="77777777" w:rsidR="006F59F9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2" w14:textId="77777777" w:rsidR="008F086F" w:rsidRDefault="008F086F" w:rsidP="001B4F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lastRenderedPageBreak/>
              <w:t xml:space="preserve"> </w:t>
            </w:r>
          </w:p>
          <w:p w14:paraId="6E29F303" w14:textId="77777777"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4" w14:textId="77777777"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5" w14:textId="77777777"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14:paraId="6E29F306" w14:textId="77777777" w:rsidR="008F086F" w:rsidRPr="008E2431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14:paraId="6E29F307" w14:textId="77777777" w:rsidR="006F59F9" w:rsidRPr="008E2431" w:rsidRDefault="006F59F9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lastRenderedPageBreak/>
              <w:t>Vollmacht zum Abruf von bei der Finanzverwaltung gespeicherten steuerlichen Daten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11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14:paraId="6E29F308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14:paraId="6E29F309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14:paraId="6E29F30A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14:paraId="6E29F30B" w14:textId="77777777"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14:paraId="6E29F30C" w14:textId="77777777" w:rsidR="006F59F9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F0E17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14:paraId="6E29F30D" w14:textId="77777777" w:rsidR="008F086F" w:rsidRPr="008E2431" w:rsidRDefault="008F086F" w:rsidP="001B4F98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8E2431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12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14:paraId="6E29F30E" w14:textId="77777777"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14:paraId="6E29F30F" w14:textId="77777777"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14:paraId="6E29F310" w14:textId="77777777"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25"/>
            <w:r w:rsidRPr="008E2431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5F0E17">
              <w:rPr>
                <w:rFonts w:hAnsi="Arial" w:cs="Arial"/>
                <w:sz w:val="20"/>
                <w:szCs w:val="20"/>
              </w:rPr>
            </w:r>
            <w:r w:rsidR="005F0E17">
              <w:rPr>
                <w:rFonts w:hAnsi="Arial" w:cs="Arial"/>
                <w:sz w:val="20"/>
                <w:szCs w:val="20"/>
              </w:rPr>
              <w:fldChar w:fldCharType="separate"/>
            </w:r>
            <w:r w:rsidRPr="008E2431">
              <w:rPr>
                <w:rFonts w:hAnsi="Arial" w:cs="Arial"/>
                <w:sz w:val="20"/>
                <w:szCs w:val="20"/>
              </w:rPr>
              <w:fldChar w:fldCharType="end"/>
            </w:r>
            <w:bookmarkEnd w:id="31"/>
            <w:r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14:paraId="6E29F311" w14:textId="77777777"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14:paraId="6E29F313" w14:textId="77777777" w:rsidR="00237CD4" w:rsidRPr="008E2431" w:rsidRDefault="00237CD4" w:rsidP="00237C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lastRenderedPageBreak/>
        <w:t>Ich bin damit einverstanden, dass alle Daten dieser Vollmacht elektronisch in einer Vollmachtsdaten-</w:t>
      </w:r>
    </w:p>
    <w:p w14:paraId="6E29F314" w14:textId="77777777" w:rsidR="003B6098" w:rsidRPr="008E2431" w:rsidRDefault="00237CD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bank gespeichert und an die Finanzverwaltung übermittelt werden.</w:t>
      </w:r>
    </w:p>
    <w:p w14:paraId="6E29F315" w14:textId="77777777" w:rsidR="003B6098" w:rsidRDefault="003B6098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14:paraId="6E29F31A" w14:textId="77777777" w:rsidTr="008376CE">
        <w:tc>
          <w:tcPr>
            <w:tcW w:w="567" w:type="dxa"/>
            <w:vAlign w:val="bottom"/>
          </w:tcPr>
          <w:p w14:paraId="6E29F316" w14:textId="77777777" w:rsidR="001460F3" w:rsidRPr="00704BE7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14:paraId="6E29F317" w14:textId="77777777" w:rsidR="001460F3" w:rsidRPr="00704BE7" w:rsidRDefault="001460F3" w:rsidP="00475F34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  <w:t>,</w:t>
            </w:r>
          </w:p>
        </w:tc>
        <w:tc>
          <w:tcPr>
            <w:tcW w:w="1701" w:type="dxa"/>
            <w:vAlign w:val="bottom"/>
          </w:tcPr>
          <w:p w14:paraId="6E29F318" w14:textId="77777777" w:rsidR="001460F3" w:rsidRPr="00704BE7" w:rsidRDefault="001460F3" w:rsidP="00923AB5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14:paraId="6E29F319" w14:textId="77777777"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14:paraId="6E29F31F" w14:textId="77777777" w:rsidTr="008376CE">
        <w:tc>
          <w:tcPr>
            <w:tcW w:w="567" w:type="dxa"/>
          </w:tcPr>
          <w:p w14:paraId="6E29F31B" w14:textId="77777777" w:rsidR="001460F3" w:rsidRPr="008E2431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E29F31C" w14:textId="77777777"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14:paraId="6E29F31D" w14:textId="77777777"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14:paraId="6E29F31E" w14:textId="77777777"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Pr="00704BE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</w:p>
        </w:tc>
      </w:tr>
    </w:tbl>
    <w:p w14:paraId="6E29F320" w14:textId="77777777" w:rsidR="001460F3" w:rsidRDefault="001460F3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14:paraId="6E29F321" w14:textId="77777777" w:rsidR="00EA76D9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14:paraId="6E29F322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</w:t>
      </w:r>
      <w:r w:rsidRPr="008E2431">
        <w:rPr>
          <w:rFonts w:hAnsi="Arial" w:cs="Arial"/>
          <w:sz w:val="18"/>
          <w:szCs w:val="20"/>
        </w:rPr>
        <w:tab/>
        <w:t xml:space="preserve">Bei Ehegatten bzw. Lebenspartnern sind </w:t>
      </w:r>
      <w:r w:rsidRPr="008E2431">
        <w:rPr>
          <w:rFonts w:hAnsi="Arial" w:cs="Arial"/>
          <w:sz w:val="18"/>
          <w:szCs w:val="20"/>
          <w:u w:val="single"/>
        </w:rPr>
        <w:t>zwei</w:t>
      </w:r>
      <w:r w:rsidRPr="008E2431">
        <w:rPr>
          <w:rFonts w:hAnsi="Arial" w:cs="Arial"/>
          <w:sz w:val="18"/>
          <w:szCs w:val="20"/>
        </w:rPr>
        <w:t xml:space="preserve"> Vollmachten ab- bzw. einzugeben.</w:t>
      </w:r>
    </w:p>
    <w:p w14:paraId="6E29F323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2</w:t>
      </w:r>
      <w:r w:rsidRPr="008E2431">
        <w:rPr>
          <w:rFonts w:hAnsi="Arial" w:cs="Arial"/>
          <w:sz w:val="18"/>
          <w:szCs w:val="20"/>
        </w:rPr>
        <w:tab/>
        <w:t>Bei Körperschaften, Vermögensmassen und Personengesellschaften/-gemeinschaften sind bis zur Vergabe</w:t>
      </w:r>
      <w:r w:rsidRPr="008E2431">
        <w:rPr>
          <w:rFonts w:hAnsi="Arial" w:cs="Arial"/>
          <w:sz w:val="18"/>
          <w:szCs w:val="20"/>
        </w:rPr>
        <w:br/>
        <w:t>der W-IdNr. die derzeitig gültigen Steuernummern im Beiblatt zur Vollmacht und in dem an die</w:t>
      </w:r>
      <w:r w:rsidRPr="008E2431">
        <w:rPr>
          <w:rFonts w:hAnsi="Arial" w:cs="Arial"/>
          <w:sz w:val="18"/>
          <w:szCs w:val="20"/>
        </w:rPr>
        <w:br/>
        <w:t>Finanzverwaltung zu übermittelnden Datensatz anzugeben (vgl. Fußnote 3). In der Vollmacht selbst kann in</w:t>
      </w:r>
      <w:r w:rsidRPr="008E2431">
        <w:rPr>
          <w:rFonts w:hAnsi="Arial" w:cs="Arial"/>
          <w:sz w:val="18"/>
          <w:szCs w:val="20"/>
        </w:rPr>
        <w:br/>
        <w:t>diesem Fall auf die Angabe einer Steuernummer an dieser Stelle verzichtet werden (Ausnahme: die Vollmacht</w:t>
      </w:r>
      <w:r w:rsidRPr="008E2431">
        <w:rPr>
          <w:rFonts w:hAnsi="Arial" w:cs="Arial"/>
          <w:sz w:val="18"/>
          <w:szCs w:val="20"/>
        </w:rPr>
        <w:br/>
        <w:t>soll dem Finanzamt in Papier vorgelegt werden).</w:t>
      </w:r>
    </w:p>
    <w:p w14:paraId="6E29F324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3</w:t>
      </w:r>
      <w:r w:rsidRPr="008E2431">
        <w:rPr>
          <w:rFonts w:hAnsi="Arial" w:cs="Arial"/>
          <w:sz w:val="18"/>
          <w:szCs w:val="20"/>
        </w:rPr>
        <w:tab/>
        <w:t>Die Steuernummern des/der Vollmachtgebers/in sind im Beiblatt zur Vollmacht und in der</w:t>
      </w:r>
      <w:r w:rsidRPr="008E2431">
        <w:rPr>
          <w:rFonts w:hAnsi="Arial" w:cs="Arial"/>
          <w:sz w:val="18"/>
          <w:szCs w:val="20"/>
        </w:rPr>
        <w:br/>
        <w:t>Vollmachtsdatenbank zu erfassen. In der Vollmacht selbst kann auf die Angabe einer Steuernummer an</w:t>
      </w:r>
      <w:r w:rsidRPr="008E2431">
        <w:rPr>
          <w:rFonts w:hAnsi="Arial" w:cs="Arial"/>
          <w:sz w:val="18"/>
          <w:szCs w:val="20"/>
        </w:rPr>
        <w:br/>
        <w:t>dieser Stelle verzichtet werden (Ausnahme: die Vollmacht soll dem Finanzamt in Papier vorgelegt werden).</w:t>
      </w:r>
    </w:p>
    <w:p w14:paraId="6E29F325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4</w:t>
      </w:r>
      <w:r w:rsidRPr="008E2431">
        <w:rPr>
          <w:rFonts w:hAnsi="Arial" w:cs="Arial"/>
          <w:sz w:val="18"/>
          <w:szCs w:val="20"/>
        </w:rPr>
        <w:tab/>
        <w:t>Diese Vollmacht regelt das Außenverhältnis zum Finanzamt und gilt im Auftragsverhältnis zwischen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mächtigtem und Mandant, soweit nichts anderes bestimmt ist.</w:t>
      </w:r>
    </w:p>
    <w:p w14:paraId="6E29F326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5</w:t>
      </w:r>
      <w:r w:rsidRPr="008E2431">
        <w:rPr>
          <w:rFonts w:hAnsi="Arial" w:cs="Arial"/>
          <w:sz w:val="18"/>
          <w:szCs w:val="20"/>
        </w:rPr>
        <w:tab/>
        <w:t>Person oder Gesellschaft, die nach § 3 StBerG zur unbeschränkten Hilfeleistung in Steuersachen befugt ist.</w:t>
      </w:r>
    </w:p>
    <w:p w14:paraId="6E29F327" w14:textId="77777777"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6</w:t>
      </w:r>
      <w:r w:rsidRPr="008E2431">
        <w:rPr>
          <w:rFonts w:hAnsi="Arial" w:cs="Arial"/>
          <w:sz w:val="18"/>
          <w:szCs w:val="20"/>
        </w:rPr>
        <w:tab/>
        <w:t>Die Vollmacht umfasst insbesondere die Berechtigung</w:t>
      </w:r>
    </w:p>
    <w:p w14:paraId="6E29F328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Abgabe und Entgegennahme von Erklärungen jeder Art,</w:t>
      </w:r>
    </w:p>
    <w:p w14:paraId="6E29F329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Stellung von Anträgen in Haupt-, Neben- und Folgeverfahren,</w:t>
      </w:r>
    </w:p>
    <w:p w14:paraId="6E29F32A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Einlegung und Rücknahme außergerichtlicher Rechtsbehelfe jeder Art sowie zum</w:t>
      </w:r>
      <w:r w:rsidRPr="008E2431">
        <w:rPr>
          <w:rFonts w:hAnsi="Arial" w:cs="Arial"/>
          <w:sz w:val="18"/>
          <w:szCs w:val="20"/>
        </w:rPr>
        <w:br/>
        <w:t>Rechtsbehelfsverzicht,</w:t>
      </w:r>
    </w:p>
    <w:p w14:paraId="6E29F32B" w14:textId="77777777"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 außergerichtlichen Verhandlungen jeder Art.</w:t>
      </w:r>
    </w:p>
    <w:p w14:paraId="6E29F32C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  <w:t>Die Berechtigung zur Entgegennahme von Steuerbescheiden und sonstigen Verwaltungsakten im Steuer-</w:t>
      </w:r>
      <w:r w:rsidR="008E2431">
        <w:rPr>
          <w:rFonts w:hAnsi="Arial" w:cs="Arial"/>
          <w:sz w:val="18"/>
          <w:szCs w:val="20"/>
        </w:rPr>
        <w:br/>
        <w:t>s</w:t>
      </w:r>
      <w:r w:rsidRPr="008E2431">
        <w:rPr>
          <w:rFonts w:hAnsi="Arial" w:cs="Arial"/>
          <w:sz w:val="18"/>
          <w:szCs w:val="20"/>
        </w:rPr>
        <w:t>chuldverhältnis ist in der Regel nur gegeben, soweit der/die Vollmachtgeber/in hierzu ausdrücklich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 hat (Hinweis auf § 122 Abs. 1 Satz 3 AO).</w:t>
      </w:r>
    </w:p>
    <w:p w14:paraId="6E29F32D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7</w:t>
      </w:r>
      <w:r w:rsidRPr="008E2431">
        <w:rPr>
          <w:rFonts w:hAnsi="Arial" w:cs="Arial"/>
          <w:sz w:val="18"/>
          <w:szCs w:val="20"/>
        </w:rPr>
        <w:tab/>
        <w:t>Sachliche und/oder zeitliche Beschränkungen der Bevollmächtigung in Zeilen 15 und 21 bis 28 gelten auch</w:t>
      </w:r>
      <w:r w:rsidRPr="008E2431">
        <w:rPr>
          <w:rFonts w:hAnsi="Arial" w:cs="Arial"/>
          <w:sz w:val="18"/>
          <w:szCs w:val="20"/>
        </w:rPr>
        <w:br/>
        <w:t>bei der Bekanntgabevollmacht.</w:t>
      </w:r>
    </w:p>
    <w:p w14:paraId="6E29F32E" w14:textId="77777777"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8</w:t>
      </w:r>
      <w:r w:rsidRPr="008E2431">
        <w:rPr>
          <w:rFonts w:hAnsi="Arial" w:cs="Arial"/>
          <w:sz w:val="18"/>
          <w:szCs w:val="20"/>
        </w:rPr>
        <w:tab/>
        <w:t>Soweit für einen künftigen Veranlagungszeitraum/-stichtag von einer allgemeinen Verlängerung der Abgabe-</w:t>
      </w:r>
      <w:r w:rsidRPr="008E2431">
        <w:rPr>
          <w:rFonts w:hAnsi="Arial" w:cs="Arial"/>
          <w:sz w:val="18"/>
          <w:szCs w:val="20"/>
        </w:rPr>
        <w:br/>
        <w:t>fristen profitiert werden soll, ist dies nur möglich, wenn erneut ein zur Hilfeleistung in Steuersachen Befugter</w:t>
      </w:r>
      <w:r w:rsidRPr="008E2431">
        <w:rPr>
          <w:rFonts w:hAnsi="Arial" w:cs="Arial"/>
          <w:sz w:val="18"/>
          <w:szCs w:val="20"/>
        </w:rPr>
        <w:br/>
        <w:t>(§§ 3, 4 StBerG) beauftragt (und ggf. bevollmächtigt) wird.</w:t>
      </w:r>
    </w:p>
    <w:p w14:paraId="6E29F32F" w14:textId="77777777"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9</w:t>
      </w:r>
      <w:r w:rsidRPr="008E2431">
        <w:rPr>
          <w:rFonts w:hAnsi="Arial" w:cs="Arial"/>
          <w:sz w:val="18"/>
          <w:szCs w:val="20"/>
        </w:rPr>
        <w:tab/>
        <w:t>Ein Widerruf der erteilten Vollmacht wird dem Finanzamt gegenüber erst wirksam, wenn er ihm zugeht (vgl</w:t>
      </w:r>
      <w:proofErr w:type="gramStart"/>
      <w:r w:rsidRPr="008E2431">
        <w:rPr>
          <w:rFonts w:hAnsi="Arial" w:cs="Arial"/>
          <w:sz w:val="18"/>
          <w:szCs w:val="20"/>
        </w:rPr>
        <w:t>.</w:t>
      </w:r>
      <w:proofErr w:type="gramEnd"/>
      <w:r w:rsidRPr="008E2431">
        <w:rPr>
          <w:rFonts w:hAnsi="Arial" w:cs="Arial"/>
          <w:sz w:val="18"/>
          <w:szCs w:val="20"/>
        </w:rPr>
        <w:br/>
        <w:t>§ 80 Abs. 1 Satz 4 AO).</w:t>
      </w:r>
    </w:p>
    <w:p w14:paraId="6E29F330" w14:textId="77777777" w:rsidR="00072E1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10</w:t>
      </w:r>
      <w:r w:rsidRPr="008E2431">
        <w:rPr>
          <w:rFonts w:hAnsi="Arial" w:cs="Arial"/>
          <w:sz w:val="18"/>
          <w:szCs w:val="20"/>
        </w:rPr>
        <w:tab/>
        <w:t>Das Erlöschen von Vollmachten, die nicht nach amtlich bestimmtem Formular nach amtlich vorgeschriebenem</w:t>
      </w:r>
      <w:r w:rsidRPr="008E2431">
        <w:rPr>
          <w:rFonts w:hAnsi="Arial" w:cs="Arial"/>
          <w:sz w:val="18"/>
          <w:szCs w:val="20"/>
        </w:rPr>
        <w:br/>
        <w:t>Datensatz über die amtlich bestimmten Schnittstellen elektronisch übermittelt worden sind, ist gesondert</w:t>
      </w:r>
      <w:r w:rsidRPr="008E2431">
        <w:rPr>
          <w:rFonts w:hAnsi="Arial" w:cs="Arial"/>
          <w:sz w:val="18"/>
          <w:szCs w:val="20"/>
        </w:rPr>
        <w:br/>
        <w:t>anzuzeigen. Abweichend hiervon erlöschen bislang erteilte Bekanntgabevoll</w:t>
      </w:r>
      <w:r w:rsidR="00072E11" w:rsidRPr="008E2431">
        <w:rPr>
          <w:rFonts w:hAnsi="Arial" w:cs="Arial"/>
          <w:sz w:val="18"/>
          <w:szCs w:val="20"/>
        </w:rPr>
        <w:t>machten bei Anzeige einer neuen</w:t>
      </w:r>
      <w:r w:rsidR="00072E11" w:rsidRP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Bekan</w:t>
      </w:r>
      <w:r w:rsidR="00072E11" w:rsidRPr="008E2431">
        <w:rPr>
          <w:rFonts w:hAnsi="Arial" w:cs="Arial"/>
          <w:sz w:val="18"/>
          <w:szCs w:val="20"/>
        </w:rPr>
        <w:t>ntgabevollmacht in jedem Fall.</w:t>
      </w:r>
    </w:p>
    <w:p w14:paraId="6E29F331" w14:textId="77777777"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11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Wegen der technisch bedingten Einschränkungen in Bezug auf die Abrufb</w:t>
      </w:r>
      <w:r w:rsidRPr="008E2431">
        <w:rPr>
          <w:rFonts w:hAnsi="Arial" w:cs="Arial"/>
          <w:sz w:val="18"/>
          <w:szCs w:val="20"/>
        </w:rPr>
        <w:t>efugnis bei sachlicher und/oder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zeitlicher Beschränkung der Bevollmächtigung </w:t>
      </w:r>
      <w:r w:rsidRPr="008E2431">
        <w:rPr>
          <w:rFonts w:hAnsi="Arial" w:cs="Arial"/>
          <w:sz w:val="18"/>
          <w:szCs w:val="20"/>
        </w:rPr>
        <w:t>Hinweis auf die Zeilen 35 - 39.</w:t>
      </w:r>
    </w:p>
    <w:p w14:paraId="6E29F332" w14:textId="77777777"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12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Ein Ausschluss der Bevollmächtigung in </w:t>
      </w:r>
      <w:r w:rsidRPr="008E2431">
        <w:rPr>
          <w:rFonts w:hAnsi="Arial" w:cs="Arial"/>
          <w:sz w:val="18"/>
          <w:szCs w:val="20"/>
        </w:rPr>
        <w:t>Zeile 15 für die Vertretung</w:t>
      </w:r>
    </w:p>
    <w:p w14:paraId="6E29F333" w14:textId="77777777"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in Verfahre</w:t>
      </w:r>
      <w:r w:rsidR="00072E11" w:rsidRPr="008E2431">
        <w:rPr>
          <w:rFonts w:hAnsi="Arial" w:cs="Arial"/>
          <w:sz w:val="18"/>
          <w:szCs w:val="20"/>
        </w:rPr>
        <w:t>n der Finanzgerichtsbarkeit und</w:t>
      </w:r>
    </w:p>
    <w:p w14:paraId="6E29F334" w14:textId="77777777"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im Straf- und B</w:t>
      </w:r>
      <w:r w:rsidR="00072E11" w:rsidRPr="008E2431">
        <w:rPr>
          <w:rFonts w:hAnsi="Arial" w:cs="Arial"/>
          <w:sz w:val="18"/>
          <w:szCs w:val="20"/>
        </w:rPr>
        <w:t>ußgeldverfahren in Steuersachen</w:t>
      </w:r>
    </w:p>
    <w:p w14:paraId="6E29F335" w14:textId="77777777"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ist für den Umfang der Datenabrufbefugnis des/der Bevollmächtigten unerheblich. Eintragungen in Zeile 35 </w:t>
      </w:r>
      <w:r w:rsidRPr="008E2431">
        <w:rPr>
          <w:rFonts w:hAnsi="Arial" w:cs="Arial"/>
          <w:sz w:val="18"/>
          <w:szCs w:val="20"/>
        </w:rPr>
        <w:t>–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39 sind in diesem Fall </w:t>
      </w:r>
      <w:r w:rsidRPr="008E2431">
        <w:rPr>
          <w:rFonts w:hAnsi="Arial" w:cs="Arial"/>
          <w:sz w:val="18"/>
          <w:szCs w:val="20"/>
        </w:rPr>
        <w:t>nicht erforderlich.</w:t>
      </w:r>
    </w:p>
    <w:p w14:paraId="6E29F336" w14:textId="77777777" w:rsidR="005966E5" w:rsidRPr="00FE708F" w:rsidRDefault="00072E11" w:rsidP="00FE708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13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Bei Körperschaften, Vermögensmassen und Personengesellschaften/-gemei</w:t>
      </w:r>
      <w:r w:rsidRPr="008E2431">
        <w:rPr>
          <w:rFonts w:hAnsi="Arial" w:cs="Arial"/>
          <w:sz w:val="18"/>
          <w:szCs w:val="20"/>
        </w:rPr>
        <w:t>nschaften ist die Vollmacht vom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>gesetzlich</w:t>
      </w:r>
      <w:r w:rsidR="00FE708F">
        <w:rPr>
          <w:rFonts w:hAnsi="Arial" w:cs="Arial"/>
          <w:sz w:val="18"/>
          <w:szCs w:val="20"/>
        </w:rPr>
        <w:t>en Vertreter zu unterschreiben</w:t>
      </w:r>
    </w:p>
    <w:sectPr w:rsidR="005966E5" w:rsidRPr="00FE708F" w:rsidSect="00DB43B7"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9F339" w14:textId="77777777" w:rsidR="005966E5" w:rsidRDefault="005966E5" w:rsidP="006E4E47">
      <w:r>
        <w:separator/>
      </w:r>
    </w:p>
  </w:endnote>
  <w:endnote w:type="continuationSeparator" w:id="0">
    <w:p w14:paraId="6E29F33A" w14:textId="77777777" w:rsidR="005966E5" w:rsidRDefault="005966E5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9F337" w14:textId="77777777" w:rsidR="005966E5" w:rsidRDefault="005966E5" w:rsidP="006E4E47">
      <w:r>
        <w:separator/>
      </w:r>
    </w:p>
  </w:footnote>
  <w:footnote w:type="continuationSeparator" w:id="0">
    <w:p w14:paraId="6E29F338" w14:textId="77777777" w:rsidR="005966E5" w:rsidRDefault="005966E5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D46735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100D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9747A"/>
    <w:rsid w:val="002B519E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0CED"/>
    <w:rsid w:val="00425A93"/>
    <w:rsid w:val="00431CB1"/>
    <w:rsid w:val="004505B9"/>
    <w:rsid w:val="0045411A"/>
    <w:rsid w:val="00475F34"/>
    <w:rsid w:val="00491CA6"/>
    <w:rsid w:val="004F44D4"/>
    <w:rsid w:val="004F51A6"/>
    <w:rsid w:val="00503A6F"/>
    <w:rsid w:val="005257AE"/>
    <w:rsid w:val="005353FE"/>
    <w:rsid w:val="0057768F"/>
    <w:rsid w:val="005966E5"/>
    <w:rsid w:val="005A6022"/>
    <w:rsid w:val="005D3228"/>
    <w:rsid w:val="005D6B8D"/>
    <w:rsid w:val="005F0E17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36671"/>
    <w:rsid w:val="007433E0"/>
    <w:rsid w:val="00745EBC"/>
    <w:rsid w:val="00776361"/>
    <w:rsid w:val="007C73C2"/>
    <w:rsid w:val="007E0FC3"/>
    <w:rsid w:val="00813B0A"/>
    <w:rsid w:val="008170C5"/>
    <w:rsid w:val="008360BE"/>
    <w:rsid w:val="008475A6"/>
    <w:rsid w:val="00853A64"/>
    <w:rsid w:val="008C7545"/>
    <w:rsid w:val="008D1D16"/>
    <w:rsid w:val="008E2431"/>
    <w:rsid w:val="008F086F"/>
    <w:rsid w:val="008F4FFF"/>
    <w:rsid w:val="008F700D"/>
    <w:rsid w:val="0090182C"/>
    <w:rsid w:val="00915155"/>
    <w:rsid w:val="00923AB5"/>
    <w:rsid w:val="00954485"/>
    <w:rsid w:val="0096353F"/>
    <w:rsid w:val="009A2C25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75593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E29F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SO999929 xmlns="http://www.datev.de/BSOffice/999929">3afc6c4a-00df-4096-ad29-5b1ca1dea77f</BSO999929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BD5EC9E0EDD4682361C519A9E1ED5" ma:contentTypeVersion="23" ma:contentTypeDescription="Ein neues Dokument erstellen." ma:contentTypeScope="" ma:versionID="332aed65581678dfcc82d366c938c264">
  <xsd:schema xmlns:xsd="http://www.w3.org/2001/XMLSchema" xmlns:xs="http://www.w3.org/2001/XMLSchema" xmlns:p="http://schemas.microsoft.com/office/2006/metadata/properties" xmlns:ns2="56ab1517-bcd4-467b-97b3-7f0715ebb4e5" xmlns:ns3="44d1d02c-f971-4c32-b36e-e5f65204dfba" targetNamespace="http://schemas.microsoft.com/office/2006/metadata/properties" ma:root="true" ma:fieldsID="1e4c1be062957b8c9cd6b271810e1802" ns2:_="" ns3:_="">
    <xsd:import namespace="56ab1517-bcd4-467b-97b3-7f0715ebb4e5"/>
    <xsd:import namespace="44d1d02c-f971-4c32-b36e-e5f65204dfba"/>
    <xsd:element name="properties">
      <xsd:complexType>
        <xsd:sequence>
          <xsd:element name="documentManagement">
            <xsd:complexType>
              <xsd:all>
                <xsd:element ref="ns2:Dok_x002e__x002d_Nr_x002e_" minOccurs="0"/>
                <xsd:element ref="ns2:Dokumentstatus"/>
                <xsd:element ref="ns2:Zweck"/>
                <xsd:element ref="ns2:Produktgruppe"/>
                <xsd:element ref="ns2:Dringend" minOccurs="0"/>
                <xsd:element ref="ns2:Begr_x00fc_ndung" minOccurs="0"/>
                <xsd:element ref="ns2:Zielgruppe"/>
                <xsd:element ref="ns2:Ver_x00f6_ffentlichung_x0020_fr_x00fc_hestens"/>
                <xsd:element ref="ns2:Ver_x00f6_ffentlichung_x0020_sp_x00e4_testens"/>
                <xsd:element ref="ns2:BM_x002d_Redakteur" minOccurs="0"/>
                <xsd:element ref="ns3:Status."/>
                <xsd:element ref="ns2:Bemerk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b1517-bcd4-467b-97b3-7f0715ebb4e5" elementFormDefault="qualified">
    <xsd:import namespace="http://schemas.microsoft.com/office/2006/documentManagement/types"/>
    <xsd:import namespace="http://schemas.microsoft.com/office/infopath/2007/PartnerControls"/>
    <xsd:element name="Dok_x002e__x002d_Nr_x002e_" ma:index="1" nillable="true" ma:displayName="Dok.-Nr." ma:internalName="Dok_x002e__x002d_Nr_x002e_">
      <xsd:simpleType>
        <xsd:restriction base="dms:Text">
          <xsd:maxLength value="7"/>
        </xsd:restriction>
      </xsd:simpleType>
    </xsd:element>
    <xsd:element name="Dokumentstatus" ma:index="2" ma:displayName="Dokumentstatus" ma:format="Dropdown" ma:internalName="Dokumentstatus">
      <xsd:simpleType>
        <xsd:restriction base="dms:Choice">
          <xsd:enumeration value="Neuerstellung"/>
          <xsd:enumeration value="Aktualisierung"/>
        </xsd:restriction>
      </xsd:simpleType>
    </xsd:element>
    <xsd:element name="Zweck" ma:index="3" ma:displayName="Zweck" ma:description="Wozu dient die Information?" ma:format="Dropdown" ma:internalName="Zweck">
      <xsd:simpleType>
        <xsd:restriction base="dms:Choice">
          <xsd:enumeration value="Leser bei Programmfehler/-meldung unterstützen"/>
          <xsd:enumeration value="Leser anleiten"/>
          <xsd:enumeration value="Leser informieren"/>
          <xsd:enumeration value="Leser über Neuerungen informieren"/>
        </xsd:restriction>
      </xsd:simpleType>
    </xsd:element>
    <xsd:element name="Produktgruppe" ma:index="4" ma:displayName="Produktgruppe" ma:format="Dropdown" ma:internalName="Produktgruppe">
      <xsd:simpleType>
        <xsd:restriction base="dms:Choice">
          <xsd:enumeration value="Produktunabhängig"/>
          <xsd:enumeration value="Produktübergreifend"/>
          <xsd:enumeration value="Abschlussprüfung"/>
          <xsd:enumeration value="Betriebliches Rechnungswesen"/>
          <xsd:enumeration value="Consulting"/>
          <xsd:enumeration value="DATEVkommunal"/>
          <xsd:enumeration value="IT-Lösungen und Security"/>
          <xsd:enumeration value="Komplettlösungen"/>
          <xsd:enumeration value="Office-Management"/>
          <xsd:enumeration value="Organisation und Logistik"/>
          <xsd:enumeration value="Personalwirtschaft"/>
          <xsd:enumeration value="Steuern und Expertisen"/>
          <xsd:enumeration value="Warenwirtschaft"/>
          <xsd:enumeration value="Wirtschaftsberatung"/>
          <xsd:enumeration value="Wissensvermittlung"/>
          <xsd:enumeration value="Zusatzangebote"/>
        </xsd:restriction>
      </xsd:simpleType>
    </xsd:element>
    <xsd:element name="Dringend" ma:index="5" nillable="true" ma:displayName="Dringend" ma:default="0" ma:description="AL-Zustimmung erforderlich!" ma:internalName="Dringend">
      <xsd:simpleType>
        <xsd:restriction base="dms:Boolean"/>
      </xsd:simpleType>
    </xsd:element>
    <xsd:element name="Begr_x00fc_ndung" ma:index="6" nillable="true" ma:displayName="Begründung" ma:description="Begründung ist verpflichtend, wenn das Kontrollkästchen &quot;Dringend&quot; aktiviert wurde." ma:internalName="Begr_x00fc_ndung">
      <xsd:simpleType>
        <xsd:restriction base="dms:Text">
          <xsd:maxLength value="255"/>
        </xsd:restriction>
      </xsd:simpleType>
    </xsd:element>
    <xsd:element name="Zielgruppe" ma:index="7" ma:displayName="Zielgruppe" ma:description="Für wen ist die Information bestimmt?" ma:format="Dropdown" ma:internalName="Zielgruppe">
      <xsd:simpleType>
        <xsd:restriction base="dms:Choice">
          <xsd:enumeration value="Anwender"/>
          <xsd:enumeration value="Stabilisierer"/>
          <xsd:enumeration value="Techniker"/>
        </xsd:restriction>
      </xsd:simpleType>
    </xsd:element>
    <xsd:element name="Ver_x00f6_ffentlichung_x0020_fr_x00fc_hestens" ma:index="8" ma:displayName="Veröffentlichung frühestens" ma:default="[today]" ma:format="DateOnly" ma:internalName="Ver_x00f6_ffentlichung_x0020_fr_x00fc_hestens">
      <xsd:simpleType>
        <xsd:restriction base="dms:DateTime"/>
      </xsd:simpleType>
    </xsd:element>
    <xsd:element name="Ver_x00f6_ffentlichung_x0020_sp_x00e4_testens" ma:index="9" ma:displayName="Veröffentlichung spätestens" ma:format="DateOnly" ma:internalName="Ver_x00f6_ffentlichung_x0020_sp_x00e4_testens">
      <xsd:simpleType>
        <xsd:restriction base="dms:DateTime"/>
      </xsd:simpleType>
    </xsd:element>
    <xsd:element name="BM_x002d_Redakteur" ma:index="11" nillable="true" ma:displayName="BM-Redakteur" ma:description="Erfasst BM2" ma:list="UserInfo" ma:SharePointGroup="0" ma:internalName="BM_x002d_Redakteu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merkungen" ma:index="20" nillable="true" ma:displayName="Bemerkungen" ma:internalName="Bemerkun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1d02c-f971-4c32-b36e-e5f65204dfba" elementFormDefault="qualified">
    <xsd:import namespace="http://schemas.microsoft.com/office/2006/documentManagement/types"/>
    <xsd:import namespace="http://schemas.microsoft.com/office/infopath/2007/PartnerControls"/>
    <xsd:element name="Status." ma:index="12" ma:displayName="Status" ma:default="Rohtext hochgeladen" ma:description="Bei neuen Aufträgen wählen: Rohtext hochgeladen" ma:format="Dropdown" ma:internalName="Status_x002e_">
      <xsd:simpleType>
        <xsd:restriction base="dms:Choice">
          <xsd:enumeration value="Rohtext hochgeladen"/>
          <xsd:enumeration value="in Redaktion"/>
          <xsd:enumeration value="zurückgestellt"/>
          <xsd:enumeration value="abgelehnt"/>
          <xsd:enumeration value="Redaktion abgeschlossen - QS offen"/>
          <xsd:enumeration value="Redaktion abgeschloss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merkungen xmlns="56ab1517-bcd4-467b-97b3-7f0715ebb4e5">Bitte die Vollmacht austauschen</Bemerkungen>
    <Ver_x00f6_ffentlichung_x0020_fr_x00fc_hestens xmlns="56ab1517-bcd4-467b-97b3-7f0715ebb4e5">2016-09-29T22:00:00+00:00</Ver_x00f6_ffentlichung_x0020_fr_x00fc_hestens>
    <Begr_x00fc_ndung xmlns="56ab1517-bcd4-467b-97b3-7f0715ebb4e5" xsi:nil="true"/>
    <Dokumentstatus xmlns="56ab1517-bcd4-467b-97b3-7f0715ebb4e5">Aktualisierung</Dokumentstatus>
    <Zweck xmlns="56ab1517-bcd4-467b-97b3-7f0715ebb4e5">Leser informieren</Zweck>
    <Dringend xmlns="56ab1517-bcd4-467b-97b3-7f0715ebb4e5">false</Dringend>
    <Ver_x00f6_ffentlichung_x0020_sp_x00e4_testens xmlns="56ab1517-bcd4-467b-97b3-7f0715ebb4e5">2016-10-06T22:00:00+00:00</Ver_x00f6_ffentlichung_x0020_sp_x00e4_testens>
    <BM_x002d_Redakteur xmlns="56ab1517-bcd4-467b-97b3-7f0715ebb4e5">
      <ns2:UserInfo xmlns:ns2="56ab1517-bcd4-467b-97b3-7f0715ebb4e5">
        <ns2:DisplayName>Giehl, Marcus</ns2:DisplayName>
        <ns2:AccountId>125</ns2:AccountId>
        <ns2:AccountType>User</ns2:AccountType>
      </ns2:UserInfo>
    </BM_x002d_Redakteur>
    <Produktgruppe xmlns="56ab1517-bcd4-467b-97b3-7f0715ebb4e5">Steuern und Expertisen</Produktgruppe>
    <Zielgruppe xmlns="56ab1517-bcd4-467b-97b3-7f0715ebb4e5">Anwender</Zielgruppe>
    <Dok_x002e__x002d_Nr_x002e_ xmlns="56ab1517-bcd4-467b-97b3-7f0715ebb4e5">1070515</Dok_x002e__x002d_Nr_x002e_>
    <Status. xmlns="44d1d02c-f971-4c32-b36e-e5f65204dfba">in Redaktion</Status.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069D16A-A88F-4A6A-AD98-6060C794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b1517-bcd4-467b-97b3-7f0715ebb4e5"/>
    <ds:schemaRef ds:uri="44d1d02c-f971-4c32-b36e-e5f65204d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CBE23-9E5D-469C-B1DF-D41CDBE949A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1564330-5E79-4809-9EEE-7B9182AED8B3}">
  <ds:schemaRefs>
    <ds:schemaRef ds:uri="http://purl.org/dc/elements/1.1/"/>
    <ds:schemaRef ds:uri="http://schemas.openxmlformats.org/package/2006/metadata/core-properties"/>
    <ds:schemaRef ds:uri="56ab1517-bcd4-467b-97b3-7f0715ebb4e5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4d1d02c-f971-4c32-b36e-e5f65204df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EED44B3-E447-4D21-A986-E86A52D6A47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A534215-D7B6-49D7-8A64-D12BB81F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D3233FF3</Template>
  <TotalTime>0</TotalTime>
  <Pages>2</Pages>
  <Words>911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Hirscheider, Patricia</dc:creator>
  <cp:lastModifiedBy>Jens Hüsken</cp:lastModifiedBy>
  <cp:revision>2</cp:revision>
  <cp:lastPrinted>2016-06-24T11:50:00Z</cp:lastPrinted>
  <dcterms:created xsi:type="dcterms:W3CDTF">2017-09-01T10:14:00Z</dcterms:created>
  <dcterms:modified xsi:type="dcterms:W3CDTF">2017-09-01T10:14:00Z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  <property fmtid="{D5CDD505-2E9C-101B-9397-08002B2CF9AE}" pid="4" name="ContentTypeId">
    <vt:lpwstr>0x0101004A9BD5EC9E0EDD4682361C519A9E1ED5</vt:lpwstr>
  </property>
</Properties>
</file>